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2" w:rsidRDefault="00AB3999" w:rsidP="00AB3999">
      <w:pPr>
        <w:jc w:val="right"/>
      </w:pPr>
      <w:r>
        <w:rPr>
          <w:rFonts w:hint="eastAsia"/>
        </w:rPr>
        <w:t>年　月　日</w:t>
      </w:r>
    </w:p>
    <w:p w:rsidR="00AB3999" w:rsidRDefault="00AB3999" w:rsidP="00AB3999">
      <w:pPr>
        <w:wordWrap w:val="0"/>
        <w:jc w:val="right"/>
      </w:pPr>
      <w:r>
        <w:rPr>
          <w:rFonts w:hint="eastAsia"/>
        </w:rPr>
        <w:t xml:space="preserve">団体名　　　　　　　　</w:t>
      </w:r>
    </w:p>
    <w:p w:rsidR="00AB3999" w:rsidRDefault="00AB3999" w:rsidP="00AB3999">
      <w:pPr>
        <w:wordWrap w:val="0"/>
        <w:jc w:val="right"/>
      </w:pPr>
      <w:r>
        <w:rPr>
          <w:rFonts w:hint="eastAsia"/>
        </w:rPr>
        <w:t xml:space="preserve">提出者　　　　　　　　</w:t>
      </w:r>
    </w:p>
    <w:p w:rsidR="00721B87" w:rsidRDefault="00721B87" w:rsidP="00721B87">
      <w:pPr>
        <w:jc w:val="right"/>
      </w:pPr>
    </w:p>
    <w:p w:rsidR="00AB3999" w:rsidRPr="00721B87" w:rsidRDefault="00721B87" w:rsidP="00721B87">
      <w:pPr>
        <w:rPr>
          <w:sz w:val="18"/>
        </w:rPr>
      </w:pPr>
      <w:r>
        <w:rPr>
          <w:rFonts w:hint="eastAsia"/>
          <w:sz w:val="18"/>
        </w:rPr>
        <w:t>※団体紹介用に写真を１枚まで掲載することができます。希望するクラブは提出してください。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783"/>
        <w:gridCol w:w="2268"/>
        <w:gridCol w:w="2126"/>
      </w:tblGrid>
      <w:tr w:rsidR="00B779C8" w:rsidRPr="00AB3999" w:rsidTr="00F34371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C8" w:rsidRPr="00F0592C" w:rsidRDefault="00B779C8" w:rsidP="00F0592C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部員数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C8" w:rsidRPr="00AB3999" w:rsidRDefault="00B779C8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女子</w:t>
            </w: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B779C8" w:rsidRPr="00AB3999" w:rsidTr="00F34371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9C8" w:rsidRPr="00AB3999" w:rsidRDefault="00B779C8" w:rsidP="00F3437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8" w:rsidRPr="00AB3999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F3437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Pr="00F0592C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練習曜日・時間・場所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Pr="00F34371" w:rsidRDefault="00F34371" w:rsidP="00F343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F0592C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年間スケジュール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8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F343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11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12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7D38EA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Pr="00AB3999" w:rsidRDefault="00F34371" w:rsidP="00AB39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71" w:rsidRDefault="00B779C8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  <w:r w:rsidR="00F3437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71" w:rsidRPr="00AB3999" w:rsidRDefault="00F34371" w:rsidP="00AB39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4371" w:rsidRPr="00AB3999" w:rsidTr="005D3B0F">
        <w:trPr>
          <w:trHeight w:val="19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371" w:rsidRDefault="00F34371" w:rsidP="00F0592C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団体紹介（メッセージ）</w:t>
            </w:r>
          </w:p>
          <w:p w:rsidR="003E1B27" w:rsidRPr="003E1B27" w:rsidRDefault="003E1B27" w:rsidP="003E1B27">
            <w:pPr>
              <w:pStyle w:val="a9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（400字以内）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371" w:rsidRPr="00F34371" w:rsidRDefault="00F34371" w:rsidP="005D3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D3B0F" w:rsidRPr="00AB3999" w:rsidTr="005D3B0F">
        <w:trPr>
          <w:trHeight w:val="14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B0F" w:rsidRPr="00F0592C" w:rsidRDefault="005D3B0F" w:rsidP="00F0592C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0592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部のHP、Facebook、Twitterなどがあれば記載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B0F" w:rsidRPr="00AB3999" w:rsidRDefault="005D3B0F" w:rsidP="005D3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3F5CC6" w:rsidRPr="00A51DC1" w:rsidRDefault="003F5CC6">
      <w:pPr>
        <w:rPr>
          <w:b/>
        </w:rPr>
      </w:pPr>
      <w:r w:rsidRPr="00A51DC1">
        <w:rPr>
          <w:rFonts w:hint="eastAsia"/>
          <w:b/>
        </w:rPr>
        <w:t>※</w:t>
      </w:r>
      <w:r w:rsidRPr="00A51DC1">
        <w:rPr>
          <w:rFonts w:hint="eastAsia"/>
          <w:b/>
        </w:rPr>
        <w:t>6</w:t>
      </w:r>
      <w:r w:rsidRPr="00A51DC1">
        <w:rPr>
          <w:rFonts w:hint="eastAsia"/>
          <w:b/>
        </w:rPr>
        <w:t>月</w:t>
      </w:r>
      <w:r w:rsidRPr="00A51DC1">
        <w:rPr>
          <w:rFonts w:hint="eastAsia"/>
          <w:b/>
        </w:rPr>
        <w:t>30</w:t>
      </w:r>
      <w:r w:rsidRPr="00A51DC1">
        <w:rPr>
          <w:rFonts w:hint="eastAsia"/>
          <w:b/>
        </w:rPr>
        <w:t>日（火）までに</w:t>
      </w:r>
      <w:r w:rsidRPr="009D2756">
        <w:rPr>
          <w:rFonts w:hint="eastAsia"/>
        </w:rPr>
        <w:t xml:space="preserve"> </w:t>
      </w:r>
      <w:hyperlink r:id="rId9" w:history="1">
        <w:r w:rsidRPr="009D2756">
          <w:rPr>
            <w:rStyle w:val="aa"/>
            <w:rFonts w:hint="eastAsia"/>
          </w:rPr>
          <w:t>gakusei@mguad.meijigakuin.ac.jp</w:t>
        </w:r>
      </w:hyperlink>
      <w:r w:rsidRPr="00A51DC1">
        <w:rPr>
          <w:rFonts w:hint="eastAsia"/>
          <w:b/>
        </w:rPr>
        <w:t>へ提出してくだ</w:t>
      </w:r>
      <w:bookmarkStart w:id="0" w:name="_GoBack"/>
      <w:bookmarkEnd w:id="0"/>
      <w:r w:rsidRPr="00A51DC1">
        <w:rPr>
          <w:rFonts w:hint="eastAsia"/>
          <w:b/>
        </w:rPr>
        <w:t>さい。</w:t>
      </w:r>
    </w:p>
    <w:sectPr w:rsidR="003F5CC6" w:rsidRPr="00A51DC1" w:rsidSect="005D3B0F">
      <w:headerReference w:type="default" r:id="rId10"/>
      <w:pgSz w:w="11906" w:h="16838"/>
      <w:pgMar w:top="1418" w:right="1701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0F" w:rsidRDefault="005D3B0F" w:rsidP="005D3B0F">
      <w:r>
        <w:separator/>
      </w:r>
    </w:p>
  </w:endnote>
  <w:endnote w:type="continuationSeparator" w:id="0">
    <w:p w:rsidR="005D3B0F" w:rsidRDefault="005D3B0F" w:rsidP="005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0F" w:rsidRDefault="005D3B0F" w:rsidP="005D3B0F">
      <w:r>
        <w:separator/>
      </w:r>
    </w:p>
  </w:footnote>
  <w:footnote w:type="continuationSeparator" w:id="0">
    <w:p w:rsidR="005D3B0F" w:rsidRDefault="005D3B0F" w:rsidP="005D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F" w:rsidRDefault="005D3B0F" w:rsidP="00F0592C">
    <w:pPr>
      <w:pStyle w:val="a3"/>
      <w:ind w:firstLineChars="3550" w:firstLine="7455"/>
    </w:pPr>
    <w:r>
      <w:rPr>
        <w:rFonts w:hint="eastAsia"/>
      </w:rPr>
      <w:t>【団体用】</w:t>
    </w:r>
  </w:p>
  <w:p w:rsidR="005D3B0F" w:rsidRDefault="005D3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7CC8"/>
    <w:multiLevelType w:val="hybridMultilevel"/>
    <w:tmpl w:val="183C2382"/>
    <w:lvl w:ilvl="0" w:tplc="E3AE3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9"/>
    <w:rsid w:val="00236383"/>
    <w:rsid w:val="003033D3"/>
    <w:rsid w:val="003E1B27"/>
    <w:rsid w:val="003F5CC6"/>
    <w:rsid w:val="005D3B0F"/>
    <w:rsid w:val="00721B87"/>
    <w:rsid w:val="007D38EA"/>
    <w:rsid w:val="00853BB2"/>
    <w:rsid w:val="009D2756"/>
    <w:rsid w:val="00A51DC1"/>
    <w:rsid w:val="00AB3999"/>
    <w:rsid w:val="00B54DF3"/>
    <w:rsid w:val="00B779C8"/>
    <w:rsid w:val="00DA4702"/>
    <w:rsid w:val="00F0592C"/>
    <w:rsid w:val="00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B0F"/>
  </w:style>
  <w:style w:type="paragraph" w:styleId="a5">
    <w:name w:val="footer"/>
    <w:basedOn w:val="a"/>
    <w:link w:val="a6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B0F"/>
  </w:style>
  <w:style w:type="paragraph" w:styleId="a7">
    <w:name w:val="Balloon Text"/>
    <w:basedOn w:val="a"/>
    <w:link w:val="a8"/>
    <w:uiPriority w:val="99"/>
    <w:semiHidden/>
    <w:unhideWhenUsed/>
    <w:rsid w:val="005D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592C"/>
    <w:pPr>
      <w:ind w:leftChars="400" w:left="840"/>
    </w:pPr>
  </w:style>
  <w:style w:type="character" w:styleId="aa">
    <w:name w:val="Hyperlink"/>
    <w:basedOn w:val="a0"/>
    <w:uiPriority w:val="99"/>
    <w:unhideWhenUsed/>
    <w:rsid w:val="003F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B0F"/>
  </w:style>
  <w:style w:type="paragraph" w:styleId="a5">
    <w:name w:val="footer"/>
    <w:basedOn w:val="a"/>
    <w:link w:val="a6"/>
    <w:uiPriority w:val="99"/>
    <w:unhideWhenUsed/>
    <w:rsid w:val="005D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B0F"/>
  </w:style>
  <w:style w:type="paragraph" w:styleId="a7">
    <w:name w:val="Balloon Text"/>
    <w:basedOn w:val="a"/>
    <w:link w:val="a8"/>
    <w:uiPriority w:val="99"/>
    <w:semiHidden/>
    <w:unhideWhenUsed/>
    <w:rsid w:val="005D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B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592C"/>
    <w:pPr>
      <w:ind w:leftChars="400" w:left="840"/>
    </w:pPr>
  </w:style>
  <w:style w:type="character" w:styleId="aa">
    <w:name w:val="Hyperlink"/>
    <w:basedOn w:val="a0"/>
    <w:uiPriority w:val="99"/>
    <w:unhideWhenUsed/>
    <w:rsid w:val="003F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kusei@mguad.meijigakui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EF15-D8B7-465B-ABEB-46C67006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C6072FDB.dotm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10</cp:revision>
  <dcterms:created xsi:type="dcterms:W3CDTF">2015-04-18T01:56:00Z</dcterms:created>
  <dcterms:modified xsi:type="dcterms:W3CDTF">2015-04-20T06:42:00Z</dcterms:modified>
</cp:coreProperties>
</file>